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0F" w:rsidRPr="00197C56" w:rsidRDefault="00220E0F" w:rsidP="00197C56">
      <w:pPr>
        <w:ind w:right="177"/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97C56">
        <w:rPr>
          <w:rFonts w:ascii="ＭＳ Ｐゴシック" w:eastAsia="ＭＳ Ｐゴシック" w:hAnsi="ＭＳ Ｐゴシック" w:hint="eastAsia"/>
          <w:sz w:val="22"/>
        </w:rPr>
        <w:t xml:space="preserve">（ロータリークラブ用）　　　　　　　　　　　　　　　　　　　　　　　　　　　　　　　　</w:t>
      </w:r>
    </w:p>
    <w:p w:rsidR="00220E0F" w:rsidRDefault="00220E0F" w:rsidP="009A3D49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20E0F" w:rsidRDefault="00220E0F" w:rsidP="009A3D49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20E0F" w:rsidRPr="00197C56" w:rsidRDefault="00220E0F" w:rsidP="009A3D49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97C56">
        <w:rPr>
          <w:rFonts w:ascii="ＭＳ Ｐゴシック" w:eastAsia="ＭＳ Ｐゴシック" w:hAnsi="ＭＳ Ｐゴシック" w:hint="eastAsia"/>
          <w:b/>
          <w:sz w:val="24"/>
        </w:rPr>
        <w:t>２０１７年度（</w:t>
      </w:r>
      <w:r w:rsidRPr="00197C56">
        <w:rPr>
          <w:rFonts w:ascii="ＭＳ Ｐゴシック" w:eastAsia="ＭＳ Ｐゴシック" w:hAnsi="ＭＳ Ｐゴシック"/>
          <w:b/>
          <w:sz w:val="24"/>
        </w:rPr>
        <w:t>2018-2019</w:t>
      </w:r>
      <w:r w:rsidRPr="00197C56">
        <w:rPr>
          <w:rFonts w:ascii="ＭＳ Ｐゴシック" w:eastAsia="ＭＳ Ｐゴシック" w:hAnsi="ＭＳ Ｐゴシック" w:hint="eastAsia"/>
          <w:b/>
          <w:sz w:val="24"/>
        </w:rPr>
        <w:t>派遣）青少年交換事業申込書</w:t>
      </w:r>
    </w:p>
    <w:p w:rsidR="00220E0F" w:rsidRPr="00197C56" w:rsidRDefault="00220E0F" w:rsidP="00717780">
      <w:pPr>
        <w:jc w:val="left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>国際ロータリー　第</w:t>
      </w:r>
      <w:r w:rsidRPr="00197C56">
        <w:rPr>
          <w:rFonts w:ascii="ＭＳ Ｐゴシック" w:eastAsia="ＭＳ Ｐゴシック" w:hAnsi="ＭＳ Ｐゴシック"/>
          <w:sz w:val="22"/>
        </w:rPr>
        <w:t>2620</w:t>
      </w:r>
      <w:r w:rsidRPr="00197C56">
        <w:rPr>
          <w:rFonts w:ascii="ＭＳ Ｐゴシック" w:eastAsia="ＭＳ Ｐゴシック" w:hAnsi="ＭＳ Ｐゴシック" w:hint="eastAsia"/>
          <w:sz w:val="22"/>
        </w:rPr>
        <w:t xml:space="preserve">地区　</w:t>
      </w:r>
    </w:p>
    <w:p w:rsidR="00220E0F" w:rsidRPr="00197C56" w:rsidRDefault="00220E0F" w:rsidP="00717780">
      <w:pPr>
        <w:jc w:val="left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>青少年奉仕委員会　青少年交換小委員会　御中</w:t>
      </w:r>
    </w:p>
    <w:p w:rsidR="00220E0F" w:rsidRPr="00197C56" w:rsidRDefault="00220E0F" w:rsidP="00717780">
      <w:pPr>
        <w:jc w:val="left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 xml:space="preserve">　２０１７年度（</w:t>
      </w:r>
      <w:r w:rsidRPr="00197C56">
        <w:rPr>
          <w:rFonts w:ascii="ＭＳ Ｐゴシック" w:eastAsia="ＭＳ Ｐゴシック" w:hAnsi="ＭＳ Ｐゴシック"/>
          <w:sz w:val="22"/>
        </w:rPr>
        <w:t>2018-2019</w:t>
      </w:r>
      <w:r w:rsidRPr="00197C56">
        <w:rPr>
          <w:rFonts w:ascii="ＭＳ Ｐゴシック" w:eastAsia="ＭＳ Ｐゴシック" w:hAnsi="ＭＳ Ｐゴシック" w:hint="eastAsia"/>
          <w:sz w:val="22"/>
        </w:rPr>
        <w:t>派遣）青少年交換プログラムを実施致したく、下記派遣希望者を推薦いたします。</w:t>
      </w:r>
    </w:p>
    <w:p w:rsidR="00220E0F" w:rsidRPr="00197C56" w:rsidRDefault="00220E0F" w:rsidP="00717780">
      <w:pPr>
        <w:jc w:val="left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 xml:space="preserve">派遣希望者情報　</w:t>
      </w:r>
      <w:r w:rsidRPr="00197C56">
        <w:rPr>
          <w:rFonts w:ascii="ＭＳ Ｐゴシック" w:eastAsia="ＭＳ Ｐゴシック" w:hAnsi="ＭＳ Ｐゴシック"/>
          <w:sz w:val="22"/>
        </w:rPr>
        <w:t xml:space="preserve">                 </w:t>
      </w:r>
      <w:r>
        <w:rPr>
          <w:rFonts w:ascii="ＭＳ Ｐゴシック" w:eastAsia="ＭＳ Ｐゴシック" w:hAnsi="ＭＳ Ｐゴシック"/>
          <w:sz w:val="22"/>
        </w:rPr>
        <w:t xml:space="preserve">                           </w:t>
      </w:r>
      <w:r w:rsidRPr="00197C56">
        <w:rPr>
          <w:rFonts w:ascii="ＭＳ Ｐゴシック" w:eastAsia="ＭＳ Ｐゴシック" w:hAnsi="ＭＳ Ｐゴシック"/>
          <w:sz w:val="22"/>
        </w:rPr>
        <w:t xml:space="preserve">  </w:t>
      </w:r>
      <w:r w:rsidRPr="00197C56">
        <w:rPr>
          <w:rFonts w:ascii="ＭＳ Ｐゴシック" w:eastAsia="ＭＳ Ｐゴシック" w:hAnsi="ＭＳ Ｐゴシック" w:hint="eastAsia"/>
          <w:sz w:val="22"/>
        </w:rPr>
        <w:t>（２名申し込みの場合は２部提出）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410"/>
        <w:gridCol w:w="850"/>
        <w:gridCol w:w="1418"/>
        <w:gridCol w:w="1276"/>
        <w:gridCol w:w="2101"/>
      </w:tblGrid>
      <w:tr w:rsidR="00220E0F" w:rsidRPr="00197C56" w:rsidTr="00C34AFA">
        <w:trPr>
          <w:trHeight w:val="53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220E0F" w:rsidRPr="00197C56" w:rsidRDefault="00220E0F" w:rsidP="00D264D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派遣希望者氏名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101" w:type="dxa"/>
            <w:tcBorders>
              <w:top w:val="single" w:sz="12" w:space="0" w:color="auto"/>
              <w:right w:val="single" w:sz="12" w:space="0" w:color="auto"/>
            </w:tcBorders>
          </w:tcPr>
          <w:p w:rsidR="00220E0F" w:rsidRPr="00197C56" w:rsidRDefault="00220E0F" w:rsidP="00220E0F">
            <w:pPr>
              <w:ind w:firstLineChars="100" w:firstLine="316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0E0F" w:rsidRPr="00197C56" w:rsidTr="00C34AFA">
        <w:trPr>
          <w:trHeight w:val="558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在学学校名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希望派遣国</w:t>
            </w:r>
          </w:p>
        </w:tc>
        <w:tc>
          <w:tcPr>
            <w:tcW w:w="33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0E0F" w:rsidRPr="00197C56" w:rsidRDefault="00220E0F" w:rsidP="00C34AF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20E0F" w:rsidRPr="00197C56" w:rsidRDefault="00220E0F">
      <w:pPr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 xml:space="preserve">クラブ情報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3422"/>
        <w:gridCol w:w="3329"/>
      </w:tblGrid>
      <w:tr w:rsidR="00220E0F" w:rsidRPr="00197C56" w:rsidTr="007F407E">
        <w:trPr>
          <w:trHeight w:val="534"/>
        </w:trPr>
        <w:tc>
          <w:tcPr>
            <w:tcW w:w="3217" w:type="dxa"/>
            <w:tcBorders>
              <w:top w:val="single" w:sz="12" w:space="0" w:color="auto"/>
              <w:left w:val="single" w:sz="12" w:space="0" w:color="auto"/>
            </w:tcBorders>
          </w:tcPr>
          <w:p w:rsidR="00220E0F" w:rsidRPr="00197C56" w:rsidRDefault="00220E0F" w:rsidP="007F407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b/>
                <w:sz w:val="22"/>
              </w:rPr>
              <w:t>申請ロータリークラブ</w:t>
            </w:r>
          </w:p>
          <w:p w:rsidR="00220E0F" w:rsidRPr="00197C56" w:rsidRDefault="00220E0F" w:rsidP="007F40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b/>
                <w:sz w:val="22"/>
              </w:rPr>
              <w:t>(</w:t>
            </w:r>
            <w:r w:rsidRPr="00197C56">
              <w:rPr>
                <w:rFonts w:ascii="ＭＳ Ｐゴシック" w:eastAsia="ＭＳ Ｐゴシック" w:hAnsi="ＭＳ Ｐゴシック" w:hint="eastAsia"/>
                <w:b/>
                <w:sz w:val="22"/>
              </w:rPr>
              <w:t>スポンサーＲＣ</w:t>
            </w:r>
            <w:r w:rsidRPr="00197C56">
              <w:rPr>
                <w:rFonts w:ascii="ＭＳ Ｐゴシック" w:eastAsia="ＭＳ Ｐゴシック" w:hAnsi="ＭＳ Ｐゴシック"/>
                <w:b/>
                <w:sz w:val="22"/>
              </w:rPr>
              <w:t>)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E0F" w:rsidRPr="00197C56" w:rsidRDefault="00220E0F" w:rsidP="007F407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 xml:space="preserve">ロータリークラブ　　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2017-18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会長氏名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ind w:right="101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ind w:right="204"/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2017-18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幹事氏名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2017-18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青少年交換委員長氏名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2018-19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会長氏名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2018-19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幹事氏名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2018-19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青少年交換委員長氏名</w:t>
            </w:r>
          </w:p>
        </w:tc>
        <w:tc>
          <w:tcPr>
            <w:tcW w:w="3422" w:type="dxa"/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  <w:tr w:rsidR="00220E0F" w:rsidRPr="00197C56" w:rsidTr="00440A92">
        <w:trPr>
          <w:trHeight w:val="510"/>
        </w:trPr>
        <w:tc>
          <w:tcPr>
            <w:tcW w:w="3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2018-19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カウンセラー氏名</w:t>
            </w:r>
          </w:p>
        </w:tc>
        <w:tc>
          <w:tcPr>
            <w:tcW w:w="3422" w:type="dxa"/>
            <w:tcBorders>
              <w:bottom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E0F" w:rsidRPr="00197C56" w:rsidRDefault="00220E0F" w:rsidP="00440A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</w:tr>
    </w:tbl>
    <w:p w:rsidR="00220E0F" w:rsidRPr="00197C56" w:rsidRDefault="00220E0F">
      <w:pPr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>事務局情報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6"/>
        <w:gridCol w:w="1671"/>
        <w:gridCol w:w="3263"/>
      </w:tblGrid>
      <w:tr w:rsidR="00220E0F" w:rsidRPr="00197C56" w:rsidTr="00C34AF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 xml:space="preserve">事務局住所　</w:t>
            </w:r>
          </w:p>
        </w:tc>
        <w:tc>
          <w:tcPr>
            <w:tcW w:w="8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220E0F" w:rsidRPr="00197C56" w:rsidTr="00C34AFA">
        <w:tc>
          <w:tcPr>
            <w:tcW w:w="1526" w:type="dxa"/>
            <w:tcBorders>
              <w:lef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546" w:type="dxa"/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71" w:type="dxa"/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263" w:type="dxa"/>
            <w:tcBorders>
              <w:righ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0E0F" w:rsidRPr="00197C56" w:rsidTr="00C34AFA">
        <w:tc>
          <w:tcPr>
            <w:tcW w:w="1526" w:type="dxa"/>
            <w:tcBorders>
              <w:lef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8480" w:type="dxa"/>
            <w:gridSpan w:val="3"/>
            <w:tcBorders>
              <w:righ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0E0F" w:rsidRPr="00197C56" w:rsidTr="00C34AF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7C56">
              <w:rPr>
                <w:rFonts w:ascii="ＭＳ Ｐゴシック" w:eastAsia="ＭＳ Ｐゴシック" w:hAnsi="ＭＳ Ｐゴシック" w:hint="eastAsia"/>
                <w:sz w:val="22"/>
              </w:rPr>
              <w:t>連絡可能時間</w:t>
            </w:r>
          </w:p>
        </w:tc>
        <w:tc>
          <w:tcPr>
            <w:tcW w:w="848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20E0F" w:rsidRPr="00197C56" w:rsidRDefault="00220E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20E0F" w:rsidRPr="00197C56" w:rsidRDefault="00220E0F">
      <w:pPr>
        <w:rPr>
          <w:rFonts w:ascii="ＭＳ Ｐゴシック" w:eastAsia="ＭＳ Ｐゴシック" w:hAnsi="ＭＳ Ｐゴシック"/>
          <w:sz w:val="22"/>
        </w:rPr>
      </w:pPr>
    </w:p>
    <w:p w:rsidR="00220E0F" w:rsidRPr="00197C56" w:rsidRDefault="00220E0F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197C56">
        <w:rPr>
          <w:rFonts w:ascii="ＭＳ Ｐゴシック" w:eastAsia="ＭＳ Ｐゴシック" w:hAnsi="ＭＳ Ｐゴシック" w:hint="eastAsia"/>
          <w:b/>
          <w:sz w:val="24"/>
          <w:u w:val="single"/>
        </w:rPr>
        <w:t>送付先：　青少年交換小委員会事務局</w:t>
      </w:r>
      <w:r w:rsidRPr="00197C56">
        <w:rPr>
          <w:rFonts w:ascii="ＭＳ Ｐゴシック" w:eastAsia="ＭＳ Ｐゴシック" w:hAnsi="ＭＳ Ｐゴシック"/>
          <w:b/>
          <w:sz w:val="24"/>
          <w:u w:val="single"/>
        </w:rPr>
        <w:t xml:space="preserve"> (d2620.yoko@gmail.com)</w:t>
      </w:r>
    </w:p>
    <w:p w:rsidR="00220E0F" w:rsidRPr="00197C56" w:rsidRDefault="00220E0F">
      <w:pPr>
        <w:rPr>
          <w:rFonts w:ascii="ＭＳ Ｐゴシック" w:eastAsia="ＭＳ Ｐゴシック" w:hAnsi="ＭＳ Ｐゴシック"/>
          <w:sz w:val="22"/>
        </w:rPr>
      </w:pPr>
    </w:p>
    <w:p w:rsidR="00220E0F" w:rsidRPr="00197C56" w:rsidRDefault="00220E0F">
      <w:pPr>
        <w:rPr>
          <w:rFonts w:ascii="ＭＳ Ｐゴシック" w:eastAsia="ＭＳ Ｐゴシック" w:hAnsi="ＭＳ Ｐゴシック"/>
          <w:sz w:val="22"/>
          <w:u w:val="single"/>
        </w:rPr>
      </w:pPr>
      <w:r w:rsidRPr="00197C56">
        <w:rPr>
          <w:rFonts w:ascii="ＭＳ Ｐゴシック" w:eastAsia="ＭＳ Ｐゴシック" w:hAnsi="ＭＳ Ｐゴシック" w:hint="eastAsia"/>
          <w:sz w:val="22"/>
          <w:u w:val="single"/>
        </w:rPr>
        <w:t xml:space="preserve">発信者氏名　　　　　　　　　　　　　　　発信年月日　　　　　　　　　　　</w:t>
      </w:r>
    </w:p>
    <w:p w:rsidR="00220E0F" w:rsidRPr="00197C56" w:rsidRDefault="00220E0F" w:rsidP="005A4FFC">
      <w:pPr>
        <w:pStyle w:val="ListParagraph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>青少年交換事業申込みいただいたクラブへ、地区青少年交換小委員会より</w:t>
      </w:r>
    </w:p>
    <w:p w:rsidR="00220E0F" w:rsidRPr="00197C56" w:rsidRDefault="00220E0F" w:rsidP="000C153E">
      <w:pPr>
        <w:pStyle w:val="ListParagraph"/>
        <w:ind w:leftChars="0" w:left="360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 xml:space="preserve">　「国際ロータリー第２６２０地区交換学生志願書」を、事務局あて送付いたします。</w:t>
      </w:r>
    </w:p>
    <w:p w:rsidR="00220E0F" w:rsidRPr="00197C56" w:rsidRDefault="00220E0F" w:rsidP="000C153E">
      <w:pPr>
        <w:pStyle w:val="ListParagraph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197C56">
        <w:rPr>
          <w:rFonts w:ascii="ＭＳ Ｐゴシック" w:eastAsia="ＭＳ Ｐゴシック" w:hAnsi="ＭＳ Ｐゴシック" w:hint="eastAsia"/>
          <w:sz w:val="22"/>
        </w:rPr>
        <w:t>志願書（履歴書等、成績書、健康診断</w:t>
      </w:r>
      <w:r>
        <w:rPr>
          <w:rFonts w:ascii="ＭＳ Ｐゴシック" w:eastAsia="ＭＳ Ｐゴシック" w:hAnsi="ＭＳ Ｐゴシック" w:hint="eastAsia"/>
          <w:sz w:val="22"/>
        </w:rPr>
        <w:t>、学校長サイン、クラブ会長サイン）を作成し、</w:t>
      </w:r>
      <w:r w:rsidRPr="00197C56">
        <w:rPr>
          <w:rFonts w:ascii="ＭＳ Ｐゴシック" w:eastAsia="ＭＳ Ｐゴシック" w:hAnsi="ＭＳ Ｐゴシック" w:hint="eastAsia"/>
          <w:sz w:val="22"/>
        </w:rPr>
        <w:t>地区青少年交換委員会への到着をもって、正式な青少年交換事業への申込みとなります。</w:t>
      </w:r>
    </w:p>
    <w:p w:rsidR="00220E0F" w:rsidRPr="00197C56" w:rsidRDefault="00220E0F" w:rsidP="000C15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　第二次締切日：２０１７年９月末日</w:t>
      </w:r>
    </w:p>
    <w:p w:rsidR="00220E0F" w:rsidRPr="00197C56" w:rsidRDefault="00220E0F" w:rsidP="00834F3B">
      <w:pPr>
        <w:ind w:firstLineChars="200" w:firstLine="316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10/14(</w:t>
      </w:r>
      <w:r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/>
          <w:sz w:val="22"/>
        </w:rPr>
        <w:t>)</w:t>
      </w:r>
      <w:r w:rsidRPr="00197C56">
        <w:rPr>
          <w:rFonts w:ascii="ＭＳ Ｐゴシック" w:eastAsia="ＭＳ Ｐゴシック" w:hAnsi="ＭＳ Ｐゴシック" w:hint="eastAsia"/>
          <w:sz w:val="22"/>
        </w:rPr>
        <w:t>に派遣学生選考試験と親子面接を行い、「派遣候補生」を決定いたします。</w:t>
      </w:r>
    </w:p>
    <w:sectPr w:rsidR="00220E0F" w:rsidRPr="00197C56" w:rsidSect="00440A92">
      <w:headerReference w:type="default" r:id="rId7"/>
      <w:pgSz w:w="11906" w:h="16838" w:code="9"/>
      <w:pgMar w:top="454" w:right="907" w:bottom="284" w:left="90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0F" w:rsidRDefault="00220E0F" w:rsidP="00F25EBC">
      <w:r>
        <w:separator/>
      </w:r>
    </w:p>
  </w:endnote>
  <w:endnote w:type="continuationSeparator" w:id="0">
    <w:p w:rsidR="00220E0F" w:rsidRDefault="00220E0F" w:rsidP="00F2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0F" w:rsidRDefault="00220E0F" w:rsidP="00F25EBC">
      <w:r>
        <w:separator/>
      </w:r>
    </w:p>
  </w:footnote>
  <w:footnote w:type="continuationSeparator" w:id="0">
    <w:p w:rsidR="00220E0F" w:rsidRDefault="00220E0F" w:rsidP="00F2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0F" w:rsidRPr="00440A92" w:rsidRDefault="00220E0F" w:rsidP="00440A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6" o:spid="_x0000_s2049" type="#_x0000_t75" alt="yothexchangelogoD2620" style="position:absolute;left:0;text-align:left;margin-left:0;margin-top:-19.85pt;width:198.75pt;height:57pt;z-index:251660288;visibility:visible">
          <v:imagedata r:id="rId1" o:title="" croptop=".21875" cropbottom="15214f" cropleft="4863f" cropright="1053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42E8"/>
    <w:multiLevelType w:val="hybridMultilevel"/>
    <w:tmpl w:val="8066615C"/>
    <w:lvl w:ilvl="0" w:tplc="EDEE5F18">
      <w:start w:val="1"/>
      <w:numFmt w:val="decimalEnclosedCircle"/>
      <w:lvlText w:val="%1"/>
      <w:lvlJc w:val="left"/>
      <w:pPr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1">
    <w:nsid w:val="27FB07F4"/>
    <w:multiLevelType w:val="hybridMultilevel"/>
    <w:tmpl w:val="9CF00C56"/>
    <w:lvl w:ilvl="0" w:tplc="46C8EF9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5634E9B"/>
    <w:multiLevelType w:val="hybridMultilevel"/>
    <w:tmpl w:val="BFC80C42"/>
    <w:lvl w:ilvl="0" w:tplc="4AFAC24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D9419A5"/>
    <w:multiLevelType w:val="hybridMultilevel"/>
    <w:tmpl w:val="2D9C27B2"/>
    <w:lvl w:ilvl="0" w:tplc="1A00D94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40184046">
      <w:start w:val="1"/>
      <w:numFmt w:val="decimalEnclosedParen"/>
      <w:lvlText w:val="%2"/>
      <w:lvlJc w:val="left"/>
      <w:pPr>
        <w:ind w:left="780" w:hanging="360"/>
      </w:pPr>
      <w:rPr>
        <w:rFonts w:cs="Times New Roman" w:hint="default"/>
      </w:rPr>
    </w:lvl>
    <w:lvl w:ilvl="2" w:tplc="7CE84516">
      <w:start w:val="1"/>
      <w:numFmt w:val="decimalEnclosedCircle"/>
      <w:lvlText w:val="%3"/>
      <w:lvlJc w:val="left"/>
      <w:pPr>
        <w:ind w:left="1200" w:hanging="360"/>
      </w:pPr>
      <w:rPr>
        <w:rFonts w:ascii="Century" w:eastAsia="ＭＳ 明朝" w:hAnsi="Century" w:cs="Times New Roman"/>
      </w:rPr>
    </w:lvl>
    <w:lvl w:ilvl="3" w:tplc="CF580762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1FF67576">
      <w:start w:val="3"/>
      <w:numFmt w:val="decimal"/>
      <w:lvlText w:val="（%5）"/>
      <w:lvlJc w:val="left"/>
      <w:pPr>
        <w:ind w:left="2400" w:hanging="7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B7"/>
    <w:rsid w:val="000331F7"/>
    <w:rsid w:val="00034864"/>
    <w:rsid w:val="00091261"/>
    <w:rsid w:val="000A3685"/>
    <w:rsid w:val="000C153E"/>
    <w:rsid w:val="00103E78"/>
    <w:rsid w:val="00193A50"/>
    <w:rsid w:val="00197C56"/>
    <w:rsid w:val="001B79B7"/>
    <w:rsid w:val="001D4F61"/>
    <w:rsid w:val="00220E0F"/>
    <w:rsid w:val="00253F80"/>
    <w:rsid w:val="00282CA4"/>
    <w:rsid w:val="00296FC8"/>
    <w:rsid w:val="00297C54"/>
    <w:rsid w:val="002B4C88"/>
    <w:rsid w:val="00313DBB"/>
    <w:rsid w:val="003F59DC"/>
    <w:rsid w:val="00440A92"/>
    <w:rsid w:val="004478FD"/>
    <w:rsid w:val="00494F04"/>
    <w:rsid w:val="004C7E41"/>
    <w:rsid w:val="004D77E1"/>
    <w:rsid w:val="005124F9"/>
    <w:rsid w:val="005309DA"/>
    <w:rsid w:val="005A4FFC"/>
    <w:rsid w:val="005D29E4"/>
    <w:rsid w:val="00645AE7"/>
    <w:rsid w:val="006F548D"/>
    <w:rsid w:val="00717780"/>
    <w:rsid w:val="007911ED"/>
    <w:rsid w:val="00797C75"/>
    <w:rsid w:val="007E1984"/>
    <w:rsid w:val="007F407E"/>
    <w:rsid w:val="007F642A"/>
    <w:rsid w:val="00834F3B"/>
    <w:rsid w:val="00874AC4"/>
    <w:rsid w:val="00903D0D"/>
    <w:rsid w:val="009A3D49"/>
    <w:rsid w:val="009B0D17"/>
    <w:rsid w:val="009D0AA6"/>
    <w:rsid w:val="00A001B7"/>
    <w:rsid w:val="00A263D0"/>
    <w:rsid w:val="00AE5097"/>
    <w:rsid w:val="00B7465F"/>
    <w:rsid w:val="00BF14E5"/>
    <w:rsid w:val="00C015C6"/>
    <w:rsid w:val="00C23E13"/>
    <w:rsid w:val="00C34AFA"/>
    <w:rsid w:val="00C3531F"/>
    <w:rsid w:val="00CB2586"/>
    <w:rsid w:val="00CD0162"/>
    <w:rsid w:val="00D264D7"/>
    <w:rsid w:val="00D51A3B"/>
    <w:rsid w:val="00D71DEC"/>
    <w:rsid w:val="00D77A5D"/>
    <w:rsid w:val="00E0162D"/>
    <w:rsid w:val="00E36FA0"/>
    <w:rsid w:val="00E859C8"/>
    <w:rsid w:val="00ED3A40"/>
    <w:rsid w:val="00F0560D"/>
    <w:rsid w:val="00F25EBC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E41"/>
    <w:pPr>
      <w:ind w:leftChars="400" w:left="840"/>
    </w:pPr>
  </w:style>
  <w:style w:type="character" w:styleId="Hyperlink">
    <w:name w:val="Hyperlink"/>
    <w:basedOn w:val="DefaultParagraphFont"/>
    <w:uiPriority w:val="99"/>
    <w:rsid w:val="002B4C8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E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5E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EBC"/>
    <w:rPr>
      <w:rFonts w:cs="Times New Roman"/>
    </w:rPr>
  </w:style>
  <w:style w:type="table" w:styleId="TableGrid">
    <w:name w:val="Table Grid"/>
    <w:basedOn w:val="TableNormal"/>
    <w:uiPriority w:val="99"/>
    <w:rsid w:val="00D264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（ロータリークラブ用）</dc:title>
  <dc:subject/>
  <dc:creator>chipi</dc:creator>
  <cp:keywords/>
  <dc:description/>
  <cp:lastModifiedBy>admin</cp:lastModifiedBy>
  <cp:revision>2</cp:revision>
  <cp:lastPrinted>2014-04-18T08:09:00Z</cp:lastPrinted>
  <dcterms:created xsi:type="dcterms:W3CDTF">2017-08-30T02:33:00Z</dcterms:created>
  <dcterms:modified xsi:type="dcterms:W3CDTF">2017-08-30T02:33:00Z</dcterms:modified>
</cp:coreProperties>
</file>